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A1" w:rsidRDefault="009763A1" w:rsidP="005251DB">
      <w:pPr>
        <w:ind w:hanging="284"/>
      </w:pPr>
    </w:p>
    <w:p w:rsidR="009763A1" w:rsidRDefault="009763A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928"/>
        <w:gridCol w:w="278"/>
        <w:gridCol w:w="8357"/>
      </w:tblGrid>
      <w:tr w:rsidR="009763A1" w:rsidRPr="005D0233" w:rsidTr="005D0233">
        <w:trPr>
          <w:trHeight w:val="567"/>
        </w:trPr>
        <w:tc>
          <w:tcPr>
            <w:tcW w:w="1505" w:type="dxa"/>
            <w:tcBorders>
              <w:righ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233">
              <w:rPr>
                <w:rFonts w:ascii="Times New Roman" w:hAnsi="Times New Roman"/>
                <w:b/>
              </w:rPr>
              <w:t>BİRİM</w:t>
            </w:r>
          </w:p>
        </w:tc>
        <w:tc>
          <w:tcPr>
            <w:tcW w:w="275" w:type="dxa"/>
            <w:tcBorders>
              <w:lef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</w:rPr>
            </w:pPr>
            <w:r w:rsidRPr="005D0233">
              <w:rPr>
                <w:rFonts w:ascii="Times New Roman" w:hAnsi="Times New Roman"/>
              </w:rPr>
              <w:t>:</w:t>
            </w:r>
          </w:p>
        </w:tc>
        <w:tc>
          <w:tcPr>
            <w:tcW w:w="8783" w:type="dxa"/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63A1" w:rsidRPr="005D0233" w:rsidTr="005D0233">
        <w:trPr>
          <w:trHeight w:val="567"/>
        </w:trPr>
        <w:tc>
          <w:tcPr>
            <w:tcW w:w="1505" w:type="dxa"/>
            <w:tcBorders>
              <w:righ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23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275" w:type="dxa"/>
            <w:tcBorders>
              <w:lef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</w:rPr>
            </w:pPr>
            <w:r w:rsidRPr="005D0233">
              <w:rPr>
                <w:rFonts w:ascii="Times New Roman" w:hAnsi="Times New Roman"/>
              </w:rPr>
              <w:t>:</w:t>
            </w:r>
          </w:p>
        </w:tc>
        <w:tc>
          <w:tcPr>
            <w:tcW w:w="8783" w:type="dxa"/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63A1" w:rsidRPr="005D0233" w:rsidTr="005D0233">
        <w:trPr>
          <w:trHeight w:val="567"/>
        </w:trPr>
        <w:tc>
          <w:tcPr>
            <w:tcW w:w="1505" w:type="dxa"/>
            <w:tcBorders>
              <w:righ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233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275" w:type="dxa"/>
            <w:tcBorders>
              <w:lef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</w:rPr>
            </w:pPr>
            <w:r w:rsidRPr="005D0233">
              <w:rPr>
                <w:rFonts w:ascii="Times New Roman" w:hAnsi="Times New Roman"/>
              </w:rPr>
              <w:t>:</w:t>
            </w:r>
          </w:p>
        </w:tc>
        <w:tc>
          <w:tcPr>
            <w:tcW w:w="8783" w:type="dxa"/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63A1" w:rsidRPr="005D0233" w:rsidTr="005D0233">
        <w:trPr>
          <w:trHeight w:val="567"/>
        </w:trPr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763A1" w:rsidRPr="005D0233" w:rsidTr="005D0233">
        <w:trPr>
          <w:trHeight w:val="688"/>
        </w:trPr>
        <w:tc>
          <w:tcPr>
            <w:tcW w:w="1505" w:type="dxa"/>
            <w:tcBorders>
              <w:righ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23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275" w:type="dxa"/>
            <w:tcBorders>
              <w:lef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</w:rPr>
            </w:pPr>
            <w:r w:rsidRPr="005D0233">
              <w:rPr>
                <w:rFonts w:ascii="Times New Roman" w:hAnsi="Times New Roman"/>
              </w:rPr>
              <w:t>:</w:t>
            </w:r>
          </w:p>
        </w:tc>
        <w:tc>
          <w:tcPr>
            <w:tcW w:w="8783" w:type="dxa"/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63A1" w:rsidRPr="005D0233" w:rsidTr="005D0233">
        <w:trPr>
          <w:trHeight w:val="1554"/>
        </w:trPr>
        <w:tc>
          <w:tcPr>
            <w:tcW w:w="1505" w:type="dxa"/>
            <w:tcBorders>
              <w:righ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233">
              <w:rPr>
                <w:rFonts w:ascii="Times New Roman" w:hAnsi="Times New Roman"/>
                <w:b/>
              </w:rPr>
              <w:t>AÇIKLAMALAR</w:t>
            </w:r>
          </w:p>
        </w:tc>
        <w:tc>
          <w:tcPr>
            <w:tcW w:w="275" w:type="dxa"/>
            <w:tcBorders>
              <w:lef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</w:rPr>
            </w:pPr>
            <w:r w:rsidRPr="005D0233">
              <w:rPr>
                <w:rFonts w:ascii="Times New Roman" w:hAnsi="Times New Roman"/>
              </w:rPr>
              <w:t>:</w:t>
            </w:r>
          </w:p>
        </w:tc>
        <w:tc>
          <w:tcPr>
            <w:tcW w:w="8783" w:type="dxa"/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63A1" w:rsidRPr="005D0233" w:rsidTr="005D0233">
        <w:trPr>
          <w:trHeight w:val="1692"/>
        </w:trPr>
        <w:tc>
          <w:tcPr>
            <w:tcW w:w="1505" w:type="dxa"/>
            <w:tcBorders>
              <w:righ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233">
              <w:rPr>
                <w:rFonts w:ascii="Times New Roman" w:hAnsi="Times New Roman"/>
                <w:b/>
              </w:rPr>
              <w:t>SONUÇ</w:t>
            </w:r>
          </w:p>
        </w:tc>
        <w:tc>
          <w:tcPr>
            <w:tcW w:w="275" w:type="dxa"/>
            <w:tcBorders>
              <w:lef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</w:rPr>
            </w:pPr>
            <w:r w:rsidRPr="005D0233">
              <w:rPr>
                <w:rFonts w:ascii="Times New Roman" w:hAnsi="Times New Roman"/>
              </w:rPr>
              <w:t>:</w:t>
            </w:r>
          </w:p>
        </w:tc>
        <w:tc>
          <w:tcPr>
            <w:tcW w:w="8783" w:type="dxa"/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63A1" w:rsidRPr="005D0233" w:rsidTr="005D0233">
        <w:trPr>
          <w:trHeight w:val="1692"/>
        </w:trPr>
        <w:tc>
          <w:tcPr>
            <w:tcW w:w="1505" w:type="dxa"/>
            <w:tcBorders>
              <w:righ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233">
              <w:rPr>
                <w:rFonts w:ascii="Times New Roman" w:hAnsi="Times New Roman"/>
                <w:b/>
              </w:rPr>
              <w:t>EKLER</w:t>
            </w:r>
          </w:p>
        </w:tc>
        <w:tc>
          <w:tcPr>
            <w:tcW w:w="275" w:type="dxa"/>
            <w:tcBorders>
              <w:left w:val="nil"/>
            </w:tcBorders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</w:rPr>
            </w:pPr>
            <w:r w:rsidRPr="005D0233">
              <w:rPr>
                <w:rFonts w:ascii="Times New Roman" w:hAnsi="Times New Roman"/>
              </w:rPr>
              <w:t>:</w:t>
            </w:r>
          </w:p>
        </w:tc>
        <w:tc>
          <w:tcPr>
            <w:tcW w:w="8783" w:type="dxa"/>
          </w:tcPr>
          <w:p w:rsidR="009763A1" w:rsidRPr="005D0233" w:rsidRDefault="009763A1" w:rsidP="005D0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63A1" w:rsidRDefault="009763A1"/>
    <w:p w:rsidR="009763A1" w:rsidRDefault="009763A1"/>
    <w:p w:rsidR="009763A1" w:rsidRDefault="009763A1"/>
    <w:p w:rsidR="009763A1" w:rsidRDefault="009763A1"/>
    <w:p w:rsidR="009763A1" w:rsidRDefault="009763A1">
      <w:bookmarkStart w:id="0" w:name="_GoBack"/>
      <w:bookmarkEnd w:id="0"/>
    </w:p>
    <w:p w:rsidR="009763A1" w:rsidRDefault="009763A1"/>
    <w:sectPr w:rsidR="009763A1" w:rsidSect="005251DB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6CE"/>
    <w:rsid w:val="000341C7"/>
    <w:rsid w:val="003C42CD"/>
    <w:rsid w:val="004961DE"/>
    <w:rsid w:val="005251DB"/>
    <w:rsid w:val="005C6C34"/>
    <w:rsid w:val="005D0233"/>
    <w:rsid w:val="006276CE"/>
    <w:rsid w:val="00682591"/>
    <w:rsid w:val="00722F35"/>
    <w:rsid w:val="00756954"/>
    <w:rsid w:val="009366AB"/>
    <w:rsid w:val="009763A1"/>
    <w:rsid w:val="00AA128D"/>
    <w:rsid w:val="00B82EAE"/>
    <w:rsid w:val="00DB6D34"/>
    <w:rsid w:val="00DC0DE5"/>
    <w:rsid w:val="00E310D5"/>
    <w:rsid w:val="00EC671C"/>
    <w:rsid w:val="00F7268D"/>
    <w:rsid w:val="00FE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6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82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</dc:title>
  <dc:subject/>
  <dc:creator>Hewlett-Packard Company</dc:creator>
  <cp:keywords/>
  <dc:description/>
  <cp:lastModifiedBy>TD Corporation.</cp:lastModifiedBy>
  <cp:revision>2</cp:revision>
  <cp:lastPrinted>2017-10-05T06:45:00Z</cp:lastPrinted>
  <dcterms:created xsi:type="dcterms:W3CDTF">2018-01-24T13:14:00Z</dcterms:created>
  <dcterms:modified xsi:type="dcterms:W3CDTF">2018-01-24T13:14:00Z</dcterms:modified>
</cp:coreProperties>
</file>